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780"/>
      </w:tblGrid>
      <w:tr w:rsidR="0043244B">
        <w:tc>
          <w:tcPr>
            <w:tcW w:w="5830" w:type="dxa"/>
          </w:tcPr>
          <w:p w:rsidR="0043244B" w:rsidRDefault="0043244B" w:rsidP="0043244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43244B" w:rsidRPr="00BC4FB7" w:rsidRDefault="0064208C" w:rsidP="00E96EAA">
            <w:pPr>
              <w:rPr>
                <w:rFonts w:ascii="Comic Sans MS" w:hAnsi="Comic Sans MS" w:cs="Comic Sans MS"/>
                <w:color w:val="FF0000"/>
                <w:sz w:val="36"/>
                <w:szCs w:val="36"/>
              </w:rPr>
            </w:pPr>
            <w:r w:rsidRPr="00E96EAA">
              <w:rPr>
                <w:rFonts w:ascii="Comic Sans MS" w:hAnsi="Comic Sans MS" w:cs="Comic Sans MS"/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2209800" cy="9048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3244B" w:rsidRDefault="0043244B" w:rsidP="0043244B">
            <w:pPr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  <w:p w:rsidR="00E96EAA" w:rsidRDefault="00E96EAA" w:rsidP="0043244B">
            <w:pPr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  <w:p w:rsidR="00E96EAA" w:rsidRDefault="00E96EAA" w:rsidP="0043244B">
            <w:pPr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  <w:p w:rsidR="0043244B" w:rsidRPr="00900925" w:rsidRDefault="0043244B" w:rsidP="0043244B">
            <w:pPr>
              <w:rPr>
                <w:rFonts w:ascii="Verdana" w:hAnsi="Verdana" w:cs="Verdana"/>
                <w:sz w:val="16"/>
                <w:szCs w:val="16"/>
              </w:rPr>
            </w:pPr>
            <w:r w:rsidRPr="00900925">
              <w:rPr>
                <w:rFonts w:ascii="Verdana" w:hAnsi="Verdana" w:cs="Verdana"/>
                <w:sz w:val="16"/>
                <w:szCs w:val="16"/>
              </w:rPr>
              <w:t>Sekretariat</w:t>
            </w:r>
          </w:p>
          <w:p w:rsidR="0043244B" w:rsidRPr="00900925" w:rsidRDefault="0043244B" w:rsidP="0043244B">
            <w:pPr>
              <w:rPr>
                <w:rFonts w:ascii="Verdana" w:hAnsi="Verdana" w:cs="Verdana"/>
                <w:sz w:val="16"/>
                <w:szCs w:val="16"/>
              </w:rPr>
            </w:pPr>
            <w:r w:rsidRPr="00900925">
              <w:rPr>
                <w:rFonts w:ascii="Verdana" w:hAnsi="Verdana" w:cs="Verdana"/>
                <w:sz w:val="16"/>
                <w:szCs w:val="16"/>
              </w:rPr>
              <w:t>Ikast Bibliotek</w:t>
            </w:r>
          </w:p>
          <w:p w:rsidR="0043244B" w:rsidRPr="00900925" w:rsidRDefault="0043244B" w:rsidP="0043244B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00925">
              <w:rPr>
                <w:rFonts w:ascii="Verdana" w:hAnsi="Verdana" w:cs="Verdana"/>
                <w:sz w:val="16"/>
                <w:szCs w:val="16"/>
              </w:rPr>
              <w:t>Grønnegade 25, 7430 Ikast</w:t>
            </w:r>
          </w:p>
          <w:p w:rsidR="0043244B" w:rsidRPr="00EF13E7" w:rsidRDefault="0043244B" w:rsidP="0043244B">
            <w:pPr>
              <w:rPr>
                <w:rFonts w:ascii="Verdana" w:hAnsi="Verdana" w:cs="Verdana"/>
                <w:sz w:val="16"/>
                <w:szCs w:val="16"/>
              </w:rPr>
            </w:pPr>
            <w:r w:rsidRPr="00EF13E7">
              <w:rPr>
                <w:rStyle w:val="Fremhv"/>
                <w:rFonts w:ascii="Verdana" w:hAnsi="Verdana" w:cs="Verdana"/>
                <w:i w:val="0"/>
                <w:iCs w:val="0"/>
                <w:sz w:val="16"/>
                <w:szCs w:val="16"/>
              </w:rPr>
              <w:t>e-mail:</w:t>
            </w:r>
            <w:r w:rsidRPr="00EF13E7">
              <w:rPr>
                <w:rStyle w:val="Fremhv"/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08784B">
              <w:rPr>
                <w:rStyle w:val="Fremhv"/>
                <w:rFonts w:ascii="Verdana" w:hAnsi="Verdana" w:cs="Verdana"/>
                <w:b/>
                <w:bCs/>
                <w:i w:val="0"/>
                <w:iCs w:val="0"/>
                <w:sz w:val="16"/>
                <w:szCs w:val="16"/>
              </w:rPr>
              <w:t>meson</w:t>
            </w:r>
            <w:r w:rsidR="005352A0" w:rsidRPr="00EF13E7">
              <w:rPr>
                <w:rStyle w:val="Fremhv"/>
                <w:rFonts w:ascii="Verdana" w:hAnsi="Verdana" w:cs="Verdana"/>
                <w:b/>
                <w:bCs/>
                <w:i w:val="0"/>
                <w:iCs w:val="0"/>
                <w:sz w:val="16"/>
                <w:szCs w:val="16"/>
              </w:rPr>
              <w:t>@ikast-brande.dk</w:t>
            </w:r>
          </w:p>
          <w:p w:rsidR="0043244B" w:rsidRPr="00542BD5" w:rsidRDefault="0043244B" w:rsidP="0008784B">
            <w:pPr>
              <w:rPr>
                <w:sz w:val="16"/>
                <w:szCs w:val="16"/>
              </w:rPr>
            </w:pPr>
            <w:r w:rsidRPr="00542BD5">
              <w:rPr>
                <w:rFonts w:ascii="Verdana" w:hAnsi="Verdana" w:cs="Verdana"/>
                <w:sz w:val="16"/>
                <w:szCs w:val="16"/>
              </w:rPr>
              <w:t>tlf.:</w:t>
            </w:r>
            <w:r w:rsidRPr="00542BD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9960 51</w:t>
            </w:r>
            <w:r w:rsidR="003E2575"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  <w:r w:rsidRPr="00542BD5"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</w:p>
        </w:tc>
      </w:tr>
    </w:tbl>
    <w:p w:rsidR="00486784" w:rsidRDefault="00486784"/>
    <w:p w:rsidR="007B0B08" w:rsidRPr="007B0B08" w:rsidRDefault="00486784">
      <w:pPr>
        <w:rPr>
          <w:b/>
          <w:bCs/>
          <w:sz w:val="28"/>
          <w:szCs w:val="28"/>
          <w:u w:val="single"/>
        </w:rPr>
      </w:pPr>
      <w:r w:rsidRPr="007B0B08">
        <w:rPr>
          <w:b/>
          <w:bCs/>
          <w:sz w:val="28"/>
          <w:szCs w:val="28"/>
          <w:u w:val="single"/>
        </w:rPr>
        <w:t>ANSØGNING  OM  UNDERSKUDSGARANTI</w:t>
      </w:r>
      <w:r w:rsidR="007B0B08" w:rsidRPr="007B0B08">
        <w:rPr>
          <w:b/>
          <w:bCs/>
          <w:sz w:val="28"/>
          <w:szCs w:val="28"/>
          <w:u w:val="single"/>
        </w:rPr>
        <w:t xml:space="preserve">  </w:t>
      </w:r>
    </w:p>
    <w:p w:rsidR="00486784" w:rsidRPr="007B0B08" w:rsidRDefault="007B0B08">
      <w:pPr>
        <w:rPr>
          <w:b/>
          <w:bCs/>
          <w:u w:val="single"/>
        </w:rPr>
      </w:pPr>
      <w:r w:rsidRPr="007B0B08">
        <w:rPr>
          <w:b/>
          <w:bCs/>
          <w:u w:val="single"/>
        </w:rPr>
        <w:t xml:space="preserve">ved Kulturelt Samråd </w:t>
      </w:r>
      <w:r w:rsidR="005352A0">
        <w:rPr>
          <w:b/>
          <w:bCs/>
          <w:u w:val="single"/>
        </w:rPr>
        <w:t>i Ikast-Brande Kommune</w:t>
      </w:r>
    </w:p>
    <w:p w:rsidR="00486784" w:rsidRDefault="00486784">
      <w:pPr>
        <w:rPr>
          <w:b/>
          <w:bCs/>
          <w:sz w:val="28"/>
          <w:szCs w:val="28"/>
          <w:u w:val="single"/>
        </w:rPr>
      </w:pPr>
    </w:p>
    <w:p w:rsidR="00486784" w:rsidRDefault="00486784">
      <w:r w:rsidRPr="00486784">
        <w:t>Forening (er)</w:t>
      </w:r>
      <w:r>
        <w:t xml:space="preserve"> …………</w:t>
      </w:r>
      <w:r w:rsidR="000C6244">
        <w:t>............................................</w:t>
      </w:r>
      <w:r w:rsidR="00EF13E7">
        <w:t>.......................</w:t>
      </w:r>
      <w:r>
        <w:t>…………………………………</w:t>
      </w:r>
    </w:p>
    <w:p w:rsidR="00486784" w:rsidRDefault="00486784">
      <w:r>
        <w:t>Arrangement</w:t>
      </w:r>
      <w:r w:rsidR="0043244B">
        <w:t>sbeskrivelse</w:t>
      </w:r>
      <w:r>
        <w:t>……</w:t>
      </w:r>
      <w:r w:rsidR="000C6244">
        <w:t>.................................................................</w:t>
      </w:r>
      <w:r w:rsidR="0043244B">
        <w:t>……………………………</w:t>
      </w:r>
    </w:p>
    <w:p w:rsidR="00486784" w:rsidRDefault="00486784">
      <w:r>
        <w:t>Tid og sted for afholdelse………</w:t>
      </w:r>
      <w:r w:rsidR="000C6244">
        <w:t>.........................................................................................</w:t>
      </w:r>
      <w:r w:rsidR="00EF13E7">
        <w:t>......</w:t>
      </w:r>
      <w:r>
        <w:t>…….</w:t>
      </w:r>
    </w:p>
    <w:p w:rsidR="00486784" w:rsidRDefault="00486784">
      <w:r>
        <w:t>Kontaktperson og adresse………</w:t>
      </w:r>
      <w:r w:rsidR="000C6244">
        <w:t>..............................................</w:t>
      </w:r>
      <w:r w:rsidR="00EF13E7">
        <w:t>.............</w:t>
      </w:r>
      <w:r>
        <w:t>…………………………….</w:t>
      </w:r>
    </w:p>
    <w:p w:rsidR="00486784" w:rsidRDefault="00486784">
      <w:r>
        <w:t>………………………………………………………………………………………………………..</w:t>
      </w:r>
    </w:p>
    <w:p w:rsidR="00486784" w:rsidRDefault="00486784"/>
    <w:p w:rsidR="00486784" w:rsidRDefault="00486784">
      <w:pPr>
        <w:rPr>
          <w:b/>
          <w:bCs/>
          <w:sz w:val="28"/>
          <w:szCs w:val="28"/>
        </w:rPr>
      </w:pPr>
      <w:r w:rsidRPr="00486784">
        <w:rPr>
          <w:b/>
          <w:bCs/>
          <w:sz w:val="28"/>
          <w:szCs w:val="28"/>
        </w:rPr>
        <w:t>BUDGET</w:t>
      </w:r>
      <w:r w:rsidRPr="00486784">
        <w:rPr>
          <w:b/>
          <w:bCs/>
          <w:sz w:val="28"/>
          <w:szCs w:val="28"/>
        </w:rPr>
        <w:tab/>
      </w:r>
    </w:p>
    <w:p w:rsidR="00486784" w:rsidRDefault="00486784"/>
    <w:p w:rsidR="00486784" w:rsidRDefault="00486784">
      <w:r>
        <w:t>Entré …</w:t>
      </w:r>
      <w:r w:rsidR="000C6244">
        <w:t>...</w:t>
      </w:r>
      <w:r w:rsidR="00EF13E7">
        <w:t xml:space="preserve"> </w:t>
      </w:r>
      <w:r>
        <w:t>..medlemmer à kr…</w:t>
      </w:r>
      <w:r w:rsidR="000C6244">
        <w:t>.....</w:t>
      </w:r>
      <w:r>
        <w:t>……..</w:t>
      </w:r>
      <w:r>
        <w:tab/>
      </w:r>
      <w:r>
        <w:tab/>
      </w:r>
      <w:r>
        <w:tab/>
        <w:t>= ………</w:t>
      </w:r>
      <w:r w:rsidR="000C6244">
        <w:t>........</w:t>
      </w:r>
      <w:r>
        <w:t>……………..kr.</w:t>
      </w:r>
    </w:p>
    <w:p w:rsidR="00486784" w:rsidRDefault="00486784">
      <w:r>
        <w:t xml:space="preserve">          ……. ikke-medlemmer à kr. ……</w:t>
      </w:r>
      <w:r>
        <w:tab/>
      </w:r>
      <w:r>
        <w:tab/>
      </w:r>
      <w:r>
        <w:tab/>
        <w:t>= …………………………..kr.</w:t>
      </w:r>
    </w:p>
    <w:p w:rsidR="00486784" w:rsidRDefault="00683324">
      <w:r>
        <w:t xml:space="preserve">Offentlige tilskud        </w:t>
      </w:r>
      <w:r>
        <w:tab/>
      </w:r>
      <w:r w:rsidR="00486784">
        <w:tab/>
      </w:r>
      <w:r w:rsidR="00486784">
        <w:tab/>
      </w:r>
      <w:r w:rsidR="00486784">
        <w:tab/>
        <w:t>= …………………………..kr.</w:t>
      </w:r>
    </w:p>
    <w:p w:rsidR="00683324" w:rsidRDefault="00683324">
      <w:r>
        <w:t>Private sponsorbidrag o.lign.</w:t>
      </w:r>
      <w:r w:rsidR="00431F99">
        <w:tab/>
      </w:r>
      <w:r w:rsidR="00431F99">
        <w:tab/>
      </w:r>
      <w:r w:rsidR="00431F99">
        <w:tab/>
        <w:t>= ..........................................kr.</w:t>
      </w:r>
    </w:p>
    <w:p w:rsidR="00486784" w:rsidRDefault="00486784">
      <w:r>
        <w:t>Salg af øl, vand, kaffe, brød o.lign.</w:t>
      </w:r>
      <w:r>
        <w:tab/>
      </w:r>
      <w:r>
        <w:tab/>
      </w:r>
      <w:r>
        <w:tab/>
        <w:t>= . …………………………kr.</w:t>
      </w:r>
    </w:p>
    <w:p w:rsidR="00486784" w:rsidRDefault="00486784">
      <w:r>
        <w:t xml:space="preserve">Andet </w:t>
      </w:r>
    </w:p>
    <w:p w:rsidR="00486784" w:rsidRDefault="000C6244">
      <w:r>
        <w:t xml:space="preserve"> -  specificér</w:t>
      </w:r>
      <w:r>
        <w:tab/>
        <w:t>...........................................................................</w:t>
      </w:r>
      <w:r>
        <w:tab/>
      </w:r>
      <w:r>
        <w:tab/>
      </w:r>
      <w:r w:rsidR="00486784">
        <w:tab/>
      </w:r>
      <w:r w:rsidR="00486784">
        <w:tab/>
      </w:r>
      <w:r>
        <w:t xml:space="preserve">...........................................................................            </w:t>
      </w:r>
      <w:r w:rsidR="00486784">
        <w:t>= …………………………..kr.</w:t>
      </w:r>
    </w:p>
    <w:p w:rsidR="00486784" w:rsidRDefault="00486784"/>
    <w:p w:rsidR="00486784" w:rsidRDefault="00486784">
      <w:pPr>
        <w:rPr>
          <w:u w:val="single"/>
        </w:rPr>
      </w:pPr>
      <w:r w:rsidRPr="00486784">
        <w:rPr>
          <w:b/>
          <w:bCs/>
        </w:rPr>
        <w:t xml:space="preserve">Indtægter </w:t>
      </w:r>
      <w:r>
        <w:rPr>
          <w:b/>
          <w:bCs/>
        </w:rPr>
        <w:t>i alt</w:t>
      </w:r>
      <w:r>
        <w:tab/>
      </w:r>
      <w:r>
        <w:tab/>
      </w:r>
      <w:r>
        <w:tab/>
      </w:r>
      <w:r>
        <w:tab/>
      </w:r>
      <w:r w:rsidRPr="008E472F">
        <w:rPr>
          <w:b/>
          <w:bCs/>
        </w:rPr>
        <w:t xml:space="preserve">= </w:t>
      </w:r>
      <w:r w:rsidRPr="008E472F">
        <w:rPr>
          <w:b/>
          <w:bCs/>
          <w:u w:val="single"/>
        </w:rPr>
        <w:t>………</w:t>
      </w:r>
      <w:r w:rsidR="000C6244">
        <w:rPr>
          <w:b/>
          <w:bCs/>
          <w:u w:val="single"/>
        </w:rPr>
        <w:t>........</w:t>
      </w:r>
      <w:r w:rsidRPr="008E472F">
        <w:rPr>
          <w:b/>
          <w:bCs/>
          <w:u w:val="single"/>
        </w:rPr>
        <w:t>……………..kr.</w:t>
      </w:r>
    </w:p>
    <w:p w:rsidR="00486784" w:rsidRDefault="00486784">
      <w:pPr>
        <w:rPr>
          <w:u w:val="single"/>
        </w:rPr>
      </w:pPr>
    </w:p>
    <w:p w:rsidR="00431F99" w:rsidRDefault="00431F99"/>
    <w:p w:rsidR="00486784" w:rsidRDefault="00486784">
      <w:r w:rsidRPr="00486784">
        <w:t>Honorar</w:t>
      </w:r>
      <w:r>
        <w:tab/>
      </w:r>
      <w:r>
        <w:tab/>
      </w:r>
      <w:r>
        <w:tab/>
        <w:t>= ………</w:t>
      </w:r>
      <w:r w:rsidR="000C6244">
        <w:t>........</w:t>
      </w:r>
      <w:r>
        <w:t>………….kr.</w:t>
      </w:r>
    </w:p>
    <w:p w:rsidR="00486784" w:rsidRDefault="00486784">
      <w:r>
        <w:t>Annoncer</w:t>
      </w:r>
      <w:r>
        <w:tab/>
      </w:r>
      <w:r>
        <w:tab/>
      </w:r>
      <w:r>
        <w:tab/>
        <w:t>= …………</w:t>
      </w:r>
      <w:r w:rsidR="000C6244">
        <w:t>........</w:t>
      </w:r>
      <w:r>
        <w:t>……….kr.</w:t>
      </w:r>
    </w:p>
    <w:p w:rsidR="00486784" w:rsidRDefault="00486784">
      <w:r>
        <w:t>Programmer, billetter osv.</w:t>
      </w:r>
      <w:r>
        <w:tab/>
      </w:r>
      <w:r>
        <w:tab/>
        <w:t>= ……………………….kr.</w:t>
      </w:r>
    </w:p>
    <w:p w:rsidR="00486784" w:rsidRDefault="00486784">
      <w:r>
        <w:t>Koda</w:t>
      </w:r>
      <w:r>
        <w:tab/>
      </w:r>
      <w:r>
        <w:tab/>
      </w:r>
      <w:r>
        <w:tab/>
        <w:t>= ……………………….kr.</w:t>
      </w:r>
    </w:p>
    <w:p w:rsidR="00486784" w:rsidRDefault="00486784">
      <w:r>
        <w:t>Lokaleleje</w:t>
      </w:r>
      <w:r>
        <w:tab/>
      </w:r>
      <w:r>
        <w:tab/>
      </w:r>
      <w:r>
        <w:tab/>
        <w:t>= ……………………….kr.</w:t>
      </w:r>
    </w:p>
    <w:p w:rsidR="00486784" w:rsidRDefault="00486784">
      <w:r>
        <w:t>Indkøb af øl, vand, kaffe o.lign.</w:t>
      </w:r>
      <w:r>
        <w:tab/>
        <w:t>= ……………………….kr.</w:t>
      </w:r>
    </w:p>
    <w:p w:rsidR="00486784" w:rsidRDefault="00486784">
      <w:r>
        <w:t>Andet</w:t>
      </w:r>
      <w:r>
        <w:tab/>
      </w:r>
      <w:r>
        <w:tab/>
      </w:r>
      <w:r>
        <w:tab/>
        <w:t>= ……………………….kr.</w:t>
      </w:r>
    </w:p>
    <w:p w:rsidR="00486784" w:rsidRDefault="00486784"/>
    <w:p w:rsidR="008E472F" w:rsidRDefault="00486784">
      <w:pPr>
        <w:rPr>
          <w:b/>
          <w:bCs/>
          <w:u w:val="single"/>
        </w:rPr>
      </w:pPr>
      <w:r w:rsidRPr="008E472F">
        <w:rPr>
          <w:b/>
          <w:bCs/>
        </w:rPr>
        <w:t>Udgifter i alt</w:t>
      </w:r>
      <w:r w:rsidRPr="008E472F">
        <w:rPr>
          <w:b/>
          <w:bCs/>
        </w:rPr>
        <w:tab/>
      </w:r>
      <w:r w:rsidRPr="008E472F">
        <w:rPr>
          <w:b/>
          <w:bCs/>
        </w:rPr>
        <w:tab/>
        <w:t xml:space="preserve">= </w:t>
      </w:r>
      <w:r w:rsidRPr="008E472F">
        <w:rPr>
          <w:b/>
          <w:bCs/>
          <w:u w:val="single"/>
        </w:rPr>
        <w:t>………</w:t>
      </w:r>
      <w:r w:rsidR="000C6244">
        <w:rPr>
          <w:b/>
          <w:bCs/>
          <w:u w:val="single"/>
        </w:rPr>
        <w:t>.........</w:t>
      </w:r>
      <w:r w:rsidRPr="008E472F">
        <w:rPr>
          <w:b/>
          <w:bCs/>
          <w:u w:val="single"/>
        </w:rPr>
        <w:t>………….kr.</w:t>
      </w:r>
    </w:p>
    <w:p w:rsidR="008E472F" w:rsidRDefault="008E472F">
      <w:pPr>
        <w:rPr>
          <w:b/>
          <w:bCs/>
          <w:u w:val="single"/>
        </w:rPr>
      </w:pPr>
    </w:p>
    <w:p w:rsidR="008E472F" w:rsidRDefault="008E472F">
      <w:r w:rsidRPr="008E472F">
        <w:rPr>
          <w:b/>
          <w:bCs/>
        </w:rPr>
        <w:t>Balance (udgifter = indtægter</w:t>
      </w:r>
      <w:r>
        <w:t>)</w:t>
      </w:r>
      <w:r>
        <w:tab/>
      </w:r>
      <w:r>
        <w:tab/>
      </w:r>
      <w:r>
        <w:tab/>
      </w:r>
      <w:r w:rsidRPr="008E472F">
        <w:rPr>
          <w:b/>
          <w:bCs/>
          <w:u w:val="single"/>
        </w:rPr>
        <w:t>= ………</w:t>
      </w:r>
      <w:r w:rsidR="000C6244">
        <w:rPr>
          <w:b/>
          <w:bCs/>
          <w:u w:val="single"/>
        </w:rPr>
        <w:t>.........</w:t>
      </w:r>
      <w:r w:rsidRPr="008E472F">
        <w:rPr>
          <w:b/>
          <w:bCs/>
          <w:u w:val="single"/>
        </w:rPr>
        <w:t>…………….kr</w:t>
      </w:r>
      <w:r>
        <w:t>.</w:t>
      </w:r>
    </w:p>
    <w:p w:rsidR="008E472F" w:rsidRDefault="008E472F"/>
    <w:p w:rsidR="008E472F" w:rsidRDefault="008E472F">
      <w:r>
        <w:t xml:space="preserve">Der ansøges om underskudsgaranti på </w:t>
      </w:r>
      <w:r w:rsidR="0043244B">
        <w:t xml:space="preserve">op til </w:t>
      </w:r>
      <w:r>
        <w:t>kr……</w:t>
      </w:r>
      <w:r w:rsidR="000C6244">
        <w:t>........</w:t>
      </w:r>
      <w:r>
        <w:t>…………., ifald arrangementet mod forventning ikke kan balancere.</w:t>
      </w:r>
    </w:p>
    <w:p w:rsidR="003E2575" w:rsidRDefault="003E2575"/>
    <w:p w:rsidR="003E2575" w:rsidRDefault="003E2575"/>
    <w:p w:rsidR="008E472F" w:rsidRDefault="008E472F"/>
    <w:p w:rsidR="003E2575" w:rsidRDefault="003E2575">
      <w:r>
        <w:t>Dato……………..</w:t>
      </w:r>
      <w:r w:rsidR="008E472F">
        <w:t>Underskrift……………………</w:t>
      </w:r>
      <w:r w:rsidR="000C6244">
        <w:t>.........</w:t>
      </w:r>
      <w:r w:rsidR="008E472F">
        <w:t>……………………………………..</w:t>
      </w:r>
      <w:r w:rsidR="000C6244">
        <w:t>.....</w:t>
      </w:r>
    </w:p>
    <w:p w:rsidR="003E2575" w:rsidRDefault="003E2575"/>
    <w:p w:rsidR="000C6244" w:rsidRDefault="008E472F">
      <w:r>
        <w:t>t</w:t>
      </w:r>
      <w:r w:rsidR="0009531D">
        <w:t>lf</w:t>
      </w:r>
      <w:r>
        <w:t>…</w:t>
      </w:r>
      <w:r w:rsidR="000C6244">
        <w:t>............................</w:t>
      </w:r>
    </w:p>
    <w:p w:rsidR="000C6244" w:rsidRDefault="000C6244"/>
    <w:p w:rsidR="008E472F" w:rsidRDefault="008E472F">
      <w:r>
        <w:t>Adresse</w:t>
      </w:r>
      <w:r w:rsidR="000C6244">
        <w:t>/ email</w:t>
      </w:r>
      <w:r>
        <w:t>…</w:t>
      </w:r>
      <w:r w:rsidR="000C6244">
        <w:t>...............................</w:t>
      </w:r>
      <w:r>
        <w:t>…………………………………………………………………</w:t>
      </w:r>
    </w:p>
    <w:p w:rsidR="008E472F" w:rsidRDefault="008E472F"/>
    <w:p w:rsidR="000C6244" w:rsidRDefault="000C6244"/>
    <w:p w:rsidR="008E472F" w:rsidRDefault="008E472F"/>
    <w:sectPr w:rsidR="008E472F" w:rsidSect="00E96EAA">
      <w:pgSz w:w="11906" w:h="16838"/>
      <w:pgMar w:top="284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84"/>
    <w:rsid w:val="0008784B"/>
    <w:rsid w:val="0009531D"/>
    <w:rsid w:val="000C16D0"/>
    <w:rsid w:val="000C6244"/>
    <w:rsid w:val="000E32C5"/>
    <w:rsid w:val="003A2498"/>
    <w:rsid w:val="003E2575"/>
    <w:rsid w:val="00431F99"/>
    <w:rsid w:val="0043244B"/>
    <w:rsid w:val="004777B6"/>
    <w:rsid w:val="00486784"/>
    <w:rsid w:val="005352A0"/>
    <w:rsid w:val="00542BD5"/>
    <w:rsid w:val="005E2499"/>
    <w:rsid w:val="005F1ABE"/>
    <w:rsid w:val="0064208C"/>
    <w:rsid w:val="00683324"/>
    <w:rsid w:val="007B0B08"/>
    <w:rsid w:val="008E472F"/>
    <w:rsid w:val="00900925"/>
    <w:rsid w:val="00BC4FB7"/>
    <w:rsid w:val="00C0373A"/>
    <w:rsid w:val="00E96EAA"/>
    <w:rsid w:val="00EF13E7"/>
    <w:rsid w:val="00F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746CCF-8D1F-4B3E-8C9E-18B17FF8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99"/>
    <w:qFormat/>
    <w:rsid w:val="003A2498"/>
    <w:rPr>
      <w:rFonts w:cs="Times New Roman"/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A24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DED368EE</Template>
  <TotalTime>0</TotalTime>
  <Pages>2</Pages>
  <Words>138</Words>
  <Characters>1717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 OM  UNDERSKUDSGARANTI</vt:lpstr>
    </vt:vector>
  </TitlesOfParts>
  <Company>Ikast Bibliotek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 OM  UNDERSKUDSGARANTI</dc:title>
  <dc:subject/>
  <dc:creator>gnu</dc:creator>
  <cp:keywords/>
  <dc:description/>
  <cp:lastModifiedBy>Line Thorup Vendelbo Ammentorp</cp:lastModifiedBy>
  <cp:revision>2</cp:revision>
  <cp:lastPrinted>2005-03-31T13:21:00Z</cp:lastPrinted>
  <dcterms:created xsi:type="dcterms:W3CDTF">2018-09-06T08:32:00Z</dcterms:created>
  <dcterms:modified xsi:type="dcterms:W3CDTF">2018-09-06T08:32:00Z</dcterms:modified>
</cp:coreProperties>
</file>