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780"/>
      </w:tblGrid>
      <w:tr w:rsidR="00580B69">
        <w:tc>
          <w:tcPr>
            <w:tcW w:w="5830" w:type="dxa"/>
          </w:tcPr>
          <w:p w:rsidR="00580B69" w:rsidRDefault="00AD4612" w:rsidP="00580B69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noProof/>
                <w:color w:val="FF0000"/>
                <w:sz w:val="36"/>
                <w:szCs w:val="36"/>
              </w:rPr>
              <w:drawing>
                <wp:inline distT="0" distB="0" distL="0" distR="0">
                  <wp:extent cx="2207895" cy="906145"/>
                  <wp:effectExtent l="19050" t="0" r="1905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B69" w:rsidRPr="00BC4FB7" w:rsidRDefault="00580B69" w:rsidP="00580B69">
            <w:pPr>
              <w:rPr>
                <w:rFonts w:ascii="Comic Sans MS" w:hAnsi="Comic Sans MS" w:cs="Comic Sans MS"/>
                <w:color w:val="FF0000"/>
                <w:sz w:val="36"/>
                <w:szCs w:val="36"/>
              </w:rPr>
            </w:pPr>
          </w:p>
        </w:tc>
        <w:tc>
          <w:tcPr>
            <w:tcW w:w="3780" w:type="dxa"/>
          </w:tcPr>
          <w:p w:rsidR="00580B69" w:rsidRDefault="00580B69" w:rsidP="00580B69">
            <w:pPr>
              <w:rPr>
                <w:rFonts w:ascii="Verdana" w:hAnsi="Verdana" w:cs="Verdana"/>
                <w:sz w:val="16"/>
                <w:szCs w:val="16"/>
                <w:lang w:val="de-DE"/>
              </w:rPr>
            </w:pPr>
          </w:p>
          <w:p w:rsidR="00580B69" w:rsidRPr="00900925" w:rsidRDefault="00580B69" w:rsidP="00580B69">
            <w:pPr>
              <w:rPr>
                <w:rFonts w:ascii="Verdana" w:hAnsi="Verdana" w:cs="Verdana"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Sekretariat</w:t>
            </w:r>
          </w:p>
          <w:p w:rsidR="00580B69" w:rsidRPr="00900925" w:rsidRDefault="00580B69" w:rsidP="00580B69">
            <w:pPr>
              <w:rPr>
                <w:rFonts w:ascii="Verdana" w:hAnsi="Verdana" w:cs="Verdana"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Ikast Bibliotek</w:t>
            </w:r>
          </w:p>
          <w:p w:rsidR="00580B69" w:rsidRPr="00900925" w:rsidRDefault="00580B69" w:rsidP="00580B6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00925">
              <w:rPr>
                <w:rFonts w:ascii="Verdana" w:hAnsi="Verdana" w:cs="Verdana"/>
                <w:sz w:val="16"/>
                <w:szCs w:val="16"/>
              </w:rPr>
              <w:t>Grønnegade 25, 7430 Ikast</w:t>
            </w:r>
          </w:p>
          <w:p w:rsidR="00580B69" w:rsidRPr="008B5242" w:rsidRDefault="00580B69" w:rsidP="00580B69">
            <w:pPr>
              <w:rPr>
                <w:rFonts w:ascii="Verdana" w:hAnsi="Verdana" w:cs="Verdana"/>
                <w:sz w:val="16"/>
                <w:szCs w:val="16"/>
              </w:rPr>
            </w:pPr>
            <w:r w:rsidRPr="008B5242">
              <w:rPr>
                <w:rStyle w:val="Fremhv"/>
                <w:rFonts w:ascii="Verdana" w:hAnsi="Verdana" w:cs="Verdana"/>
                <w:i w:val="0"/>
                <w:iCs w:val="0"/>
                <w:sz w:val="16"/>
                <w:szCs w:val="16"/>
              </w:rPr>
              <w:t>e-mail:</w:t>
            </w:r>
            <w:r w:rsidRPr="008B5242">
              <w:rPr>
                <w:rStyle w:val="Fremhv"/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A43BC9">
              <w:rPr>
                <w:rStyle w:val="Fremhv"/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</w:rPr>
              <w:t>meson</w:t>
            </w:r>
            <w:r w:rsidR="00846F0B" w:rsidRPr="008B5242">
              <w:rPr>
                <w:rStyle w:val="Fremhv"/>
                <w:rFonts w:ascii="Verdana" w:hAnsi="Verdana" w:cs="Verdana"/>
                <w:b/>
                <w:bCs/>
                <w:i w:val="0"/>
                <w:iCs w:val="0"/>
                <w:sz w:val="16"/>
                <w:szCs w:val="16"/>
              </w:rPr>
              <w:t>@ikast-brande.dk</w:t>
            </w:r>
          </w:p>
          <w:p w:rsidR="00580B69" w:rsidRPr="00542BD5" w:rsidRDefault="00580B69" w:rsidP="001C0B7D">
            <w:pPr>
              <w:rPr>
                <w:sz w:val="16"/>
                <w:szCs w:val="16"/>
              </w:rPr>
            </w:pPr>
            <w:r w:rsidRPr="00542BD5">
              <w:rPr>
                <w:rFonts w:ascii="Verdana" w:hAnsi="Verdana" w:cs="Verdana"/>
                <w:sz w:val="16"/>
                <w:szCs w:val="16"/>
              </w:rPr>
              <w:t>tlf.:</w:t>
            </w:r>
            <w:r w:rsidRPr="00542BD5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9960 51</w:t>
            </w:r>
            <w:r w:rsidR="001C0B7D"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  <w:r w:rsidRPr="00542BD5">
              <w:rPr>
                <w:rFonts w:ascii="Verdana" w:hAnsi="Verdana" w:cs="Verdana"/>
                <w:b/>
                <w:bCs/>
                <w:sz w:val="16"/>
                <w:szCs w:val="16"/>
              </w:rPr>
              <w:br/>
            </w:r>
          </w:p>
        </w:tc>
      </w:tr>
    </w:tbl>
    <w:p w:rsidR="005F4DF4" w:rsidRPr="003300BF" w:rsidRDefault="005F4DF4">
      <w:pPr>
        <w:rPr>
          <w:color w:val="008000"/>
        </w:rPr>
      </w:pPr>
    </w:p>
    <w:p w:rsidR="00486784" w:rsidRPr="003300BF" w:rsidRDefault="00486784">
      <w:pPr>
        <w:rPr>
          <w:color w:val="008000"/>
        </w:rPr>
      </w:pPr>
    </w:p>
    <w:p w:rsidR="00C523F1" w:rsidRPr="007C0A16" w:rsidRDefault="00C523F1">
      <w:pPr>
        <w:rPr>
          <w:b/>
          <w:bCs/>
          <w:color w:val="008000"/>
          <w:sz w:val="28"/>
          <w:szCs w:val="28"/>
        </w:rPr>
      </w:pPr>
      <w:r w:rsidRPr="007C0A16">
        <w:rPr>
          <w:b/>
          <w:bCs/>
          <w:color w:val="008000"/>
          <w:sz w:val="28"/>
          <w:szCs w:val="28"/>
        </w:rPr>
        <w:t>REGNSKAB – til brug ved udbetaling af bevilget underskudsgaranti</w:t>
      </w:r>
    </w:p>
    <w:p w:rsidR="00486784" w:rsidRPr="007C0A16" w:rsidRDefault="00C523F1">
      <w:pPr>
        <w:rPr>
          <w:b/>
          <w:bCs/>
          <w:color w:val="008000"/>
        </w:rPr>
      </w:pPr>
      <w:r w:rsidRPr="007C0A16">
        <w:rPr>
          <w:b/>
          <w:bCs/>
          <w:color w:val="008000"/>
        </w:rPr>
        <w:t>fra</w:t>
      </w:r>
      <w:r w:rsidR="007B0B08" w:rsidRPr="007C0A16">
        <w:rPr>
          <w:b/>
          <w:bCs/>
          <w:color w:val="008000"/>
        </w:rPr>
        <w:t xml:space="preserve"> Kulturelt Samråd </w:t>
      </w:r>
      <w:r w:rsidR="00846F0B" w:rsidRPr="007C0A16">
        <w:rPr>
          <w:b/>
          <w:bCs/>
          <w:color w:val="008000"/>
        </w:rPr>
        <w:t>i Ikast-Brande Kommune</w:t>
      </w:r>
    </w:p>
    <w:p w:rsidR="00486784" w:rsidRPr="003300BF" w:rsidRDefault="00486784">
      <w:pPr>
        <w:rPr>
          <w:b/>
          <w:bCs/>
          <w:color w:val="008000"/>
          <w:sz w:val="28"/>
          <w:szCs w:val="28"/>
          <w:u w:val="single"/>
        </w:rPr>
      </w:pPr>
    </w:p>
    <w:p w:rsidR="003300BF" w:rsidRPr="003300BF" w:rsidRDefault="003300BF">
      <w:pPr>
        <w:rPr>
          <w:b/>
          <w:bCs/>
          <w:color w:val="008000"/>
          <w:sz w:val="28"/>
          <w:szCs w:val="28"/>
          <w:u w:val="single"/>
        </w:rPr>
      </w:pP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Forening (er) …………………………………………………………………………………………</w:t>
      </w:r>
    </w:p>
    <w:p w:rsidR="003300BF" w:rsidRPr="003300BF" w:rsidRDefault="003300BF">
      <w:pPr>
        <w:rPr>
          <w:color w:val="008000"/>
        </w:rPr>
      </w:pP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Arrangement………………………………………………………………………………………….</w:t>
      </w:r>
    </w:p>
    <w:p w:rsidR="003300BF" w:rsidRPr="003300BF" w:rsidRDefault="003300BF">
      <w:pPr>
        <w:rPr>
          <w:color w:val="008000"/>
        </w:rPr>
      </w:pP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Tid og sted for afholdelse…………………………………………………………………………….</w:t>
      </w:r>
    </w:p>
    <w:p w:rsidR="003300BF" w:rsidRPr="003300BF" w:rsidRDefault="003300BF">
      <w:pPr>
        <w:rPr>
          <w:color w:val="008000"/>
        </w:rPr>
      </w:pP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Kontaktperson og adresse…………………………………………………………………………….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………………………………………………………………………………………………………..</w:t>
      </w:r>
    </w:p>
    <w:p w:rsidR="00486784" w:rsidRDefault="00486784">
      <w:pPr>
        <w:rPr>
          <w:color w:val="008000"/>
        </w:rPr>
      </w:pPr>
    </w:p>
    <w:p w:rsidR="00580B69" w:rsidRPr="003300BF" w:rsidRDefault="00580B69">
      <w:pPr>
        <w:rPr>
          <w:color w:val="008000"/>
        </w:rPr>
      </w:pPr>
    </w:p>
    <w:p w:rsidR="00486784" w:rsidRPr="003300BF" w:rsidRDefault="003300BF">
      <w:pPr>
        <w:rPr>
          <w:b/>
          <w:bCs/>
          <w:color w:val="008000"/>
          <w:sz w:val="28"/>
          <w:szCs w:val="28"/>
        </w:rPr>
      </w:pPr>
      <w:r w:rsidRPr="003300BF">
        <w:rPr>
          <w:b/>
          <w:bCs/>
          <w:color w:val="008000"/>
          <w:sz w:val="28"/>
          <w:szCs w:val="28"/>
        </w:rPr>
        <w:t>Indtægter</w:t>
      </w:r>
      <w:r w:rsidR="00486784" w:rsidRPr="003300BF">
        <w:rPr>
          <w:b/>
          <w:bCs/>
          <w:color w:val="008000"/>
          <w:sz w:val="28"/>
          <w:szCs w:val="28"/>
        </w:rPr>
        <w:tab/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Entré ……..medlemmer à kr………..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…………………………..kr.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 xml:space="preserve">          ……. ikke-medlemmer à kr. ……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…………………………..kr.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Tilskud fra kommune, amt el. lign.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…………………………..kr.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Salg af øl, vand, kaffe, brød o.lign.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. …………………………kr.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 xml:space="preserve">Andet 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(herunder foreningens evt. eget forventede bidrag</w:t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…………………………..kr.</w:t>
      </w:r>
    </w:p>
    <w:p w:rsidR="00486784" w:rsidRPr="003300BF" w:rsidRDefault="00486784">
      <w:pPr>
        <w:rPr>
          <w:color w:val="008000"/>
        </w:rPr>
      </w:pPr>
    </w:p>
    <w:p w:rsidR="00486784" w:rsidRPr="003300BF" w:rsidRDefault="00486784" w:rsidP="003300BF">
      <w:pPr>
        <w:ind w:firstLine="1304"/>
        <w:rPr>
          <w:color w:val="008000"/>
          <w:u w:val="single"/>
        </w:rPr>
      </w:pPr>
      <w:r w:rsidRPr="003300BF">
        <w:rPr>
          <w:b/>
          <w:bCs/>
          <w:color w:val="008000"/>
        </w:rPr>
        <w:t>Indtægter i alt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b/>
          <w:bCs/>
          <w:color w:val="008000"/>
        </w:rPr>
        <w:t xml:space="preserve">= </w:t>
      </w:r>
      <w:r w:rsidRPr="003300BF">
        <w:rPr>
          <w:b/>
          <w:bCs/>
          <w:color w:val="008000"/>
          <w:u w:val="single"/>
        </w:rPr>
        <w:t>…………………………..kr.</w:t>
      </w:r>
    </w:p>
    <w:p w:rsidR="00486784" w:rsidRPr="003300BF" w:rsidRDefault="00486784">
      <w:pPr>
        <w:rPr>
          <w:color w:val="008000"/>
          <w:u w:val="single"/>
        </w:rPr>
      </w:pPr>
    </w:p>
    <w:p w:rsidR="003300BF" w:rsidRPr="003300BF" w:rsidRDefault="003300BF">
      <w:pPr>
        <w:rPr>
          <w:b/>
          <w:bCs/>
          <w:color w:val="008000"/>
          <w:sz w:val="28"/>
          <w:szCs w:val="28"/>
        </w:rPr>
      </w:pPr>
      <w:r w:rsidRPr="003300BF">
        <w:rPr>
          <w:b/>
          <w:bCs/>
          <w:color w:val="008000"/>
          <w:sz w:val="28"/>
          <w:szCs w:val="28"/>
        </w:rPr>
        <w:t>Udgifter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Honorar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Annoncer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Programmer, billetter osv.</w:t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Koda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Lokaleleje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Indkøb af øl, vand, kaffe o.lign.</w:t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  <w:r w:rsidRPr="003300BF">
        <w:rPr>
          <w:color w:val="008000"/>
        </w:rPr>
        <w:t>Andet</w:t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  <w:t>= ……………………….kr.</w:t>
      </w:r>
    </w:p>
    <w:p w:rsidR="00486784" w:rsidRPr="003300BF" w:rsidRDefault="00486784">
      <w:pPr>
        <w:rPr>
          <w:color w:val="008000"/>
        </w:rPr>
      </w:pPr>
    </w:p>
    <w:p w:rsidR="003300BF" w:rsidRPr="003300BF" w:rsidRDefault="00486784" w:rsidP="00A64B2C">
      <w:pPr>
        <w:ind w:firstLine="1304"/>
        <w:rPr>
          <w:b/>
          <w:bCs/>
          <w:color w:val="008000"/>
          <w:u w:val="single"/>
        </w:rPr>
      </w:pPr>
      <w:r w:rsidRPr="003300BF">
        <w:rPr>
          <w:b/>
          <w:bCs/>
          <w:color w:val="008000"/>
        </w:rPr>
        <w:t>Udgifter i alt</w:t>
      </w:r>
      <w:r w:rsidRPr="003300BF">
        <w:rPr>
          <w:b/>
          <w:bCs/>
          <w:color w:val="008000"/>
        </w:rPr>
        <w:tab/>
      </w:r>
      <w:r w:rsidRPr="003300BF">
        <w:rPr>
          <w:b/>
          <w:bCs/>
          <w:color w:val="008000"/>
        </w:rPr>
        <w:tab/>
      </w:r>
      <w:r w:rsidR="00A64B2C">
        <w:rPr>
          <w:b/>
          <w:bCs/>
          <w:color w:val="008000"/>
        </w:rPr>
        <w:tab/>
      </w:r>
      <w:r w:rsidRPr="003300BF">
        <w:rPr>
          <w:b/>
          <w:bCs/>
          <w:color w:val="008000"/>
        </w:rPr>
        <w:t xml:space="preserve">= </w:t>
      </w:r>
      <w:r w:rsidRPr="003300BF">
        <w:rPr>
          <w:b/>
          <w:bCs/>
          <w:color w:val="008000"/>
          <w:u w:val="single"/>
        </w:rPr>
        <w:t>……………………….kr.</w:t>
      </w:r>
    </w:p>
    <w:p w:rsidR="008E472F" w:rsidRPr="003300BF" w:rsidRDefault="008E472F">
      <w:pPr>
        <w:rPr>
          <w:b/>
          <w:bCs/>
          <w:color w:val="008000"/>
          <w:u w:val="single"/>
        </w:rPr>
      </w:pPr>
    </w:p>
    <w:p w:rsidR="008E472F" w:rsidRPr="003300BF" w:rsidRDefault="008E472F">
      <w:pPr>
        <w:rPr>
          <w:b/>
          <w:bCs/>
          <w:color w:val="008000"/>
          <w:u w:val="single"/>
        </w:rPr>
      </w:pPr>
    </w:p>
    <w:p w:rsidR="008E472F" w:rsidRPr="003300BF" w:rsidRDefault="003300BF">
      <w:pPr>
        <w:rPr>
          <w:color w:val="008000"/>
        </w:rPr>
      </w:pPr>
      <w:r w:rsidRPr="003300BF">
        <w:rPr>
          <w:b/>
          <w:bCs/>
          <w:color w:val="008000"/>
          <w:sz w:val="28"/>
          <w:szCs w:val="28"/>
          <w:u w:val="single"/>
        </w:rPr>
        <w:t>UNDERSKUD</w:t>
      </w:r>
      <w:r w:rsidR="008E472F" w:rsidRPr="003300BF">
        <w:rPr>
          <w:color w:val="008000"/>
        </w:rPr>
        <w:tab/>
      </w:r>
      <w:r w:rsidR="008E472F" w:rsidRPr="003300BF">
        <w:rPr>
          <w:color w:val="008000"/>
        </w:rPr>
        <w:tab/>
      </w:r>
      <w:r w:rsidRPr="003300BF">
        <w:rPr>
          <w:color w:val="008000"/>
        </w:rPr>
        <w:tab/>
      </w:r>
      <w:r w:rsidRPr="003300BF">
        <w:rPr>
          <w:color w:val="008000"/>
        </w:rPr>
        <w:tab/>
      </w:r>
      <w:r w:rsidR="008E472F" w:rsidRPr="003300BF">
        <w:rPr>
          <w:b/>
          <w:bCs/>
          <w:color w:val="008000"/>
          <w:u w:val="single"/>
        </w:rPr>
        <w:t>= ………………………….kr</w:t>
      </w:r>
      <w:r w:rsidR="008E472F" w:rsidRPr="003300BF">
        <w:rPr>
          <w:color w:val="008000"/>
        </w:rPr>
        <w:t>.</w:t>
      </w:r>
    </w:p>
    <w:p w:rsidR="008E472F" w:rsidRPr="003300BF" w:rsidRDefault="008E472F">
      <w:pPr>
        <w:rPr>
          <w:color w:val="008000"/>
        </w:rPr>
      </w:pPr>
    </w:p>
    <w:p w:rsidR="008E472F" w:rsidRPr="003300BF" w:rsidRDefault="008E472F">
      <w:pPr>
        <w:rPr>
          <w:color w:val="008000"/>
        </w:rPr>
      </w:pPr>
    </w:p>
    <w:p w:rsidR="003300BF" w:rsidRPr="003300BF" w:rsidRDefault="003300BF">
      <w:pPr>
        <w:rPr>
          <w:color w:val="008000"/>
        </w:rPr>
      </w:pPr>
      <w:r w:rsidRPr="003300BF">
        <w:rPr>
          <w:color w:val="008000"/>
        </w:rPr>
        <w:t>Dato…………</w:t>
      </w:r>
      <w:r w:rsidR="008E472F" w:rsidRPr="003300BF">
        <w:rPr>
          <w:color w:val="008000"/>
        </w:rPr>
        <w:t>Underskrift…………………………………………………</w:t>
      </w:r>
    </w:p>
    <w:p w:rsidR="003300BF" w:rsidRPr="003300BF" w:rsidRDefault="003300BF">
      <w:pPr>
        <w:rPr>
          <w:color w:val="00800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778"/>
      </w:tblGrid>
      <w:tr w:rsidR="003300BF" w:rsidRPr="003300BF">
        <w:tc>
          <w:tcPr>
            <w:tcW w:w="9778" w:type="dxa"/>
          </w:tcPr>
          <w:p w:rsidR="003300BF" w:rsidRPr="003300BF" w:rsidRDefault="003300BF">
            <w:pPr>
              <w:rPr>
                <w:color w:val="008000"/>
              </w:rPr>
            </w:pPr>
            <w:r w:rsidRPr="003300BF">
              <w:rPr>
                <w:color w:val="008000"/>
              </w:rPr>
              <w:t>Det letter arbejdet, hvis I vil skrive bank konto nr. her</w:t>
            </w:r>
          </w:p>
          <w:p w:rsidR="003300BF" w:rsidRPr="003300BF" w:rsidRDefault="003300BF">
            <w:pPr>
              <w:rPr>
                <w:color w:val="008000"/>
              </w:rPr>
            </w:pPr>
            <w:r w:rsidRPr="003300BF">
              <w:rPr>
                <w:color w:val="008000"/>
              </w:rPr>
              <w:t xml:space="preserve">Hvortil beløbet kan overføres – Tak                             </w:t>
            </w:r>
            <w:r w:rsidR="002C015C">
              <w:rPr>
                <w:color w:val="008000"/>
              </w:rPr>
              <w:t>Reg.nr</w:t>
            </w:r>
            <w:r w:rsidRPr="003300BF">
              <w:rPr>
                <w:color w:val="008000"/>
              </w:rPr>
              <w:t>:………</w:t>
            </w:r>
            <w:r w:rsidR="002C015C">
              <w:rPr>
                <w:color w:val="008000"/>
              </w:rPr>
              <w:t>Kontonr.</w:t>
            </w:r>
            <w:r w:rsidRPr="003300BF">
              <w:rPr>
                <w:color w:val="008000"/>
              </w:rPr>
              <w:t>………………</w:t>
            </w:r>
            <w:r w:rsidR="002C015C">
              <w:rPr>
                <w:color w:val="008000"/>
              </w:rPr>
              <w:t>…….</w:t>
            </w:r>
          </w:p>
        </w:tc>
      </w:tr>
    </w:tbl>
    <w:p w:rsidR="003300BF" w:rsidRPr="003300BF" w:rsidRDefault="003300BF">
      <w:pPr>
        <w:rPr>
          <w:color w:val="008000"/>
        </w:rPr>
      </w:pPr>
    </w:p>
    <w:sectPr w:rsidR="003300BF" w:rsidRPr="003300BF" w:rsidSect="00580B69">
      <w:pgSz w:w="11906" w:h="16838"/>
      <w:pgMar w:top="36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84"/>
    <w:rsid w:val="0009531D"/>
    <w:rsid w:val="0012646F"/>
    <w:rsid w:val="001C0B7D"/>
    <w:rsid w:val="002C015C"/>
    <w:rsid w:val="003300BF"/>
    <w:rsid w:val="0033171E"/>
    <w:rsid w:val="00415A20"/>
    <w:rsid w:val="00486784"/>
    <w:rsid w:val="00496043"/>
    <w:rsid w:val="00542BD5"/>
    <w:rsid w:val="00580B69"/>
    <w:rsid w:val="005E2499"/>
    <w:rsid w:val="005F4DF4"/>
    <w:rsid w:val="007B0B08"/>
    <w:rsid w:val="007C0A16"/>
    <w:rsid w:val="00846F0B"/>
    <w:rsid w:val="008B5242"/>
    <w:rsid w:val="008E472F"/>
    <w:rsid w:val="00900925"/>
    <w:rsid w:val="00973312"/>
    <w:rsid w:val="00A43BC9"/>
    <w:rsid w:val="00A64B2C"/>
    <w:rsid w:val="00AD4612"/>
    <w:rsid w:val="00B614C3"/>
    <w:rsid w:val="00BC4FB7"/>
    <w:rsid w:val="00C523F1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F11E7B-2A28-4B57-9251-622AD0C5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1E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3300B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99"/>
    <w:qFormat/>
    <w:rsid w:val="005F4DF4"/>
    <w:rPr>
      <w:rFonts w:cs="Times New Roman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7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836169BC</Template>
  <TotalTime>0</TotalTime>
  <Pages>2</Pages>
  <Words>184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 OM  UNDERSKUDSGARANTI</vt:lpstr>
    </vt:vector>
  </TitlesOfParts>
  <Company>Ikast Bibliotek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 OM  UNDERSKUDSGARANTI</dc:title>
  <dc:creator>gnu</dc:creator>
  <cp:lastModifiedBy>Line Thorup Vendelbo Ammentorp</cp:lastModifiedBy>
  <cp:revision>2</cp:revision>
  <cp:lastPrinted>2004-12-17T12:03:00Z</cp:lastPrinted>
  <dcterms:created xsi:type="dcterms:W3CDTF">2018-09-06T08:32:00Z</dcterms:created>
  <dcterms:modified xsi:type="dcterms:W3CDTF">2018-09-06T08:32:00Z</dcterms:modified>
</cp:coreProperties>
</file>